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9B34" w14:textId="77777777" w:rsidR="00BE7206" w:rsidRDefault="00000000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Drawno, dnia ………….</w:t>
      </w:r>
    </w:p>
    <w:p w14:paraId="3C8EC593" w14:textId="77777777" w:rsidR="00BE7206" w:rsidRDefault="0000000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N I O S E K</w:t>
      </w:r>
    </w:p>
    <w:p w14:paraId="4C3E6E45" w14:textId="77777777" w:rsidR="00BE7206" w:rsidRDefault="00BE7206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2192D0D" w14:textId="77777777" w:rsidR="00BE7206" w:rsidRDefault="0000000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zmianę zezwolenia na wykonywanie przewozów regularnych/regularnych</w:t>
      </w:r>
    </w:p>
    <w:p w14:paraId="6AE21959" w14:textId="77777777" w:rsidR="00BE7206" w:rsidRDefault="00000000">
      <w:pPr>
        <w:autoSpaceDE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specjalnych w krajowym transporcie drogowym osób na terenie Gminy Drawno</w:t>
      </w:r>
    </w:p>
    <w:p w14:paraId="7EF34C10" w14:textId="77777777" w:rsidR="00BE7206" w:rsidRDefault="00000000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6B9EED5" w14:textId="77777777" w:rsidR="00BE7206" w:rsidRDefault="00BE7206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0C464F" w14:textId="77777777" w:rsidR="00BE7206" w:rsidRDefault="00000000">
      <w:pPr>
        <w:autoSpaceDE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1.Imię i nazwisko albo nazwa przedsiębiorcy…………………………………………………</w:t>
      </w:r>
    </w:p>
    <w:p w14:paraId="0FF211E1" w14:textId="77777777" w:rsidR="00BE7206" w:rsidRDefault="00000000">
      <w:pPr>
        <w:autoSpaceDE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14:paraId="54A49BA9" w14:textId="77777777" w:rsidR="00BE7206" w:rsidRDefault="00000000">
      <w:pPr>
        <w:autoSpaceDE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2.Adres przedsiębiorcy:</w:t>
      </w:r>
    </w:p>
    <w:p w14:paraId="49F481B4" w14:textId="77777777" w:rsidR="00BE7206" w:rsidRDefault="00000000">
      <w:pPr>
        <w:autoSpaceDE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a) kod, miejscowość, ulica, nr:………………………………………………………………...</w:t>
      </w:r>
    </w:p>
    <w:p w14:paraId="4420B207" w14:textId="77777777" w:rsidR="00BE7206" w:rsidRDefault="00000000">
      <w:pPr>
        <w:autoSpaceDE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b) telefon: ………………………………………..</w:t>
      </w:r>
    </w:p>
    <w:p w14:paraId="355A9601" w14:textId="77777777" w:rsidR="00BE7206" w:rsidRDefault="00000000">
      <w:pPr>
        <w:tabs>
          <w:tab w:val="left" w:pos="25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F396792" w14:textId="77777777" w:rsidR="00BE7206" w:rsidRDefault="00000000">
      <w:pPr>
        <w:autoSpaceDE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NIP: ___ ___ ___-___ ___ ___-___ ___-____-___</w:t>
      </w:r>
    </w:p>
    <w:p w14:paraId="0847499F" w14:textId="77777777" w:rsidR="00BE7206" w:rsidRDefault="00BE7206">
      <w:pPr>
        <w:autoSpaceDE w:val="0"/>
        <w:spacing w:after="0" w:line="240" w:lineRule="auto"/>
        <w:ind w:left="-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E01CB9" w14:textId="77777777" w:rsidR="00BE7206" w:rsidRDefault="00BE7206">
      <w:pPr>
        <w:autoSpaceDE w:val="0"/>
        <w:spacing w:after="0" w:line="240" w:lineRule="auto"/>
        <w:ind w:left="-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BAB560" w14:textId="77777777" w:rsidR="00BE7206" w:rsidRDefault="00000000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Proszę o zmianę zezwolenia na wykonywanie regularnych/specjalnych* przewozów osób w krajowym transporcie drogowym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Nr __________    wydanego przez Burmistrza Drawno, udzielonego w dniu __________ na  linię komunikacyjną:</w:t>
      </w:r>
    </w:p>
    <w:p w14:paraId="7ECD31B6" w14:textId="77777777" w:rsidR="00BE7206" w:rsidRDefault="00BE72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0F90D7A" w14:textId="77777777" w:rsidR="00BE7206" w:rsidRDefault="00BE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D86CCA0" w14:textId="77777777" w:rsidR="00BE7206" w:rsidRDefault="00BE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64DEA9" w14:textId="77777777" w:rsidR="00BE7206" w:rsidRDefault="00BE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BEA647" w14:textId="77777777" w:rsidR="00BE7206" w:rsidRDefault="00000000">
      <w:pPr>
        <w:spacing w:after="0" w:line="240" w:lineRule="auto"/>
        <w:ind w:firstLine="708"/>
        <w:jc w:val="center"/>
      </w:pPr>
      <w:r>
        <w:rPr>
          <w:rFonts w:ascii="Arial" w:eastAsia="Times New Roman" w:hAnsi="Arial" w:cs="Arial"/>
          <w:b/>
          <w:i/>
          <w:sz w:val="24"/>
          <w:szCs w:val="20"/>
          <w:u w:val="single"/>
          <w:lang w:eastAsia="pl-PL"/>
        </w:rPr>
        <w:t>W ZAKRESIE:</w:t>
      </w: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5812"/>
      </w:tblGrid>
      <w:tr w:rsidR="00BE7206" w14:paraId="6D86421C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DC411" w14:textId="77777777" w:rsidR="00BE7206" w:rsidRDefault="00BE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78496" w14:textId="77777777" w:rsidR="00BE72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pl-PL"/>
              </w:rPr>
              <w:t>Aktualne dane</w:t>
            </w:r>
          </w:p>
        </w:tc>
      </w:tr>
      <w:tr w:rsidR="00BE7206" w14:paraId="001789AC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32149" w14:textId="77777777" w:rsidR="00BE72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nazwy przedsiębiorcy</w:t>
            </w:r>
          </w:p>
          <w:p w14:paraId="5740C3C3" w14:textId="77777777" w:rsidR="00BE7206" w:rsidRDefault="0000000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(zmiany: oznaczenia, siedziby i adresu)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2EC4D" w14:textId="77777777" w:rsidR="00BE7206" w:rsidRDefault="00BE72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14:paraId="0750255C" w14:textId="77777777" w:rsidR="00BE7206" w:rsidRDefault="00BE72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14:paraId="28B5F6AA" w14:textId="77777777" w:rsidR="00BE7206" w:rsidRDefault="00BE72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14:paraId="67C4B318" w14:textId="77777777" w:rsidR="00BE7206" w:rsidRDefault="00BE72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  <w:tr w:rsidR="00BE7206" w14:paraId="18DA7C70" w14:textId="77777777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938D1" w14:textId="77777777" w:rsidR="00BE7206" w:rsidRDefault="0000000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1B4FEF" wp14:editId="64D6612F">
                      <wp:simplePos x="0" y="0"/>
                      <wp:positionH relativeFrom="column">
                        <wp:posOffset>2214247</wp:posOffset>
                      </wp:positionH>
                      <wp:positionV relativeFrom="paragraph">
                        <wp:posOffset>203838</wp:posOffset>
                      </wp:positionV>
                      <wp:extent cx="182880" cy="91440"/>
                      <wp:effectExtent l="0" t="38100" r="64770" b="22860"/>
                      <wp:wrapNone/>
                      <wp:docPr id="1" name="Prostokąt: zaokrąglone rog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dist="45794" dir="19578596" algn="tl">
                                  <a:srgbClr val="808080"/>
                                </a:outerShdw>
                              </a:effectLst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9B5C2" id="Prostokąt: zaokrąglone rogi 7" o:spid="_x0000_s1026" style="position:absolute;margin-left:174.35pt;margin-top:16.05pt;width:14.4pt;height: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" path="m15240,at,,30480,30480,15240,,,15240l,76200at,60960,30480,91440,,76200,15240,91440l167640,91440at152400,60960,182880,91440,167640,91440,182880,76200l182880,15240at152400,,182880,30480,182880,15240,167640,l15240,xe" strokeweight=".26467mm">
                      <v:shadow on="t" origin="-.5,-.5" offset="1.0584mm,-.70561mm"/>
                      <v:path arrowok="t" o:connecttype="custom" o:connectlocs="91440,0;182880,45720;91440,91440;0,45720" o:connectangles="270,0,90,180" textboxrect="4464,4464,178416,86976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B2E5B" wp14:editId="380E0A36">
                      <wp:simplePos x="0" y="0"/>
                      <wp:positionH relativeFrom="column">
                        <wp:posOffset>2209162</wp:posOffset>
                      </wp:positionH>
                      <wp:positionV relativeFrom="paragraph">
                        <wp:posOffset>782955</wp:posOffset>
                      </wp:positionV>
                      <wp:extent cx="182880" cy="91440"/>
                      <wp:effectExtent l="0" t="38100" r="64770" b="22860"/>
                      <wp:wrapNone/>
                      <wp:docPr id="2" name="Prostokąt: zaokrąglone rog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dist="45794" dir="19578596" algn="tl">
                                  <a:srgbClr val="808080"/>
                                </a:outerShdw>
                              </a:effectLst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59964" id="Prostokąt: zaokrąglone rogi 6" o:spid="_x0000_s1026" style="position:absolute;margin-left:173.95pt;margin-top:61.65pt;width:14.4pt;height: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" path="m15240,at,,30480,30480,15240,,,15240l,76200at,60960,30480,91440,,76200,15240,91440l167640,91440at152400,60960,182880,91440,167640,91440,182880,76200l182880,15240at152400,,182880,30480,182880,15240,167640,l15240,xe" strokeweight=".26467mm">
                      <v:shadow on="t" origin="-.5,-.5" offset="1.0584mm,-.70561mm"/>
                      <v:path arrowok="t" o:connecttype="custom" o:connectlocs="91440,0;182880,45720;91440,91440;0,45720" o:connectangles="270,0,90,180" textboxrect="4464,4464,178416,86976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A9974" wp14:editId="64CDB6D4">
                      <wp:simplePos x="0" y="0"/>
                      <wp:positionH relativeFrom="column">
                        <wp:posOffset>2209162</wp:posOffset>
                      </wp:positionH>
                      <wp:positionV relativeFrom="paragraph">
                        <wp:posOffset>600075</wp:posOffset>
                      </wp:positionV>
                      <wp:extent cx="182880" cy="91440"/>
                      <wp:effectExtent l="0" t="38100" r="64770" b="22860"/>
                      <wp:wrapNone/>
                      <wp:docPr id="3" name="Prostokąt: zaokrąglone rog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dist="45794" dir="19578596" algn="tl">
                                  <a:srgbClr val="808080"/>
                                </a:outerShdw>
                              </a:effectLst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8B3AD" id="Prostokąt: zaokrąglone rogi 5" o:spid="_x0000_s1026" style="position:absolute;margin-left:173.95pt;margin-top:47.25pt;width:14.4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" path="m15240,at,,30480,30480,15240,,,15240l,76200at,60960,30480,91440,,76200,15240,91440l167640,91440at152400,60960,182880,91440,167640,91440,182880,76200l182880,15240at152400,,182880,30480,182880,15240,167640,l15240,xe" strokeweight=".26467mm">
                      <v:shadow on="t" origin="-.5,-.5" offset="1.0584mm,-.70561mm"/>
                      <v:path arrowok="t" o:connecttype="custom" o:connectlocs="91440,0;182880,45720;91440,91440;0,45720" o:connectangles="270,0,90,180" textboxrect="4464,4464,178416,86976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BCBFE" wp14:editId="6AFD951B">
                      <wp:simplePos x="0" y="0"/>
                      <wp:positionH relativeFrom="column">
                        <wp:posOffset>2209162</wp:posOffset>
                      </wp:positionH>
                      <wp:positionV relativeFrom="paragraph">
                        <wp:posOffset>417195</wp:posOffset>
                      </wp:positionV>
                      <wp:extent cx="182880" cy="91440"/>
                      <wp:effectExtent l="0" t="38100" r="64770" b="22860"/>
                      <wp:wrapNone/>
                      <wp:docPr id="4" name="Prostokąt: zaokrąglone rog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dist="45794" dir="19578596" algn="tl">
                                  <a:srgbClr val="808080"/>
                                </a:outerShdw>
                              </a:effectLst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5EE26" id="Prostokąt: zaokrąglone rogi 4" o:spid="_x0000_s1026" style="position:absolute;margin-left:173.95pt;margin-top:32.85pt;width:14.4pt;height: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" path="m15240,at,,30480,30480,15240,,,15240l,76200at,60960,30480,91440,,76200,15240,91440l167640,91440at152400,60960,182880,91440,167640,91440,182880,76200l182880,15240at152400,,182880,30480,182880,15240,167640,l15240,xe" strokeweight=".26467mm">
                      <v:shadow on="t" origin="-.5,-.5" offset="1.0584mm,-.70561mm"/>
                      <v:path arrowok="t" o:connecttype="custom" o:connectlocs="91440,0;182880,45720;91440,91440;0,45720" o:connectangles="270,0,90,180" textboxrect="4464,4464,178416,86976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E11BD" wp14:editId="570B4CE9">
                      <wp:simplePos x="0" y="0"/>
                      <wp:positionH relativeFrom="column">
                        <wp:posOffset>2209162</wp:posOffset>
                      </wp:positionH>
                      <wp:positionV relativeFrom="paragraph">
                        <wp:posOffset>51435</wp:posOffset>
                      </wp:positionV>
                      <wp:extent cx="182880" cy="91440"/>
                      <wp:effectExtent l="0" t="38100" r="64770" b="22860"/>
                      <wp:wrapNone/>
                      <wp:docPr id="5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dist="45794" dir="19578596" algn="tl">
                                  <a:srgbClr val="808080"/>
                                </a:outerShdw>
                              </a:effectLst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16549" id="Prostokąt: zaokrąglone rogi 3" o:spid="_x0000_s1026" style="position:absolute;margin-left:173.95pt;margin-top:4.05pt;width:14.4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" path="m15240,at,,30480,30480,15240,,,15240l,76200at,60960,30480,91440,,76200,15240,91440l167640,91440at152400,60960,182880,91440,167640,91440,182880,76200l182880,15240at152400,,182880,30480,182880,15240,167640,l15240,xe" strokeweight=".26467mm">
                      <v:shadow on="t" origin="-.5,-.5" offset="1.0584mm,-.70561mm"/>
                      <v:path arrowok="t" o:connecttype="custom" o:connectlocs="91440,0;182880,45720;91440,91440;0,45720" o:connectangles="270,0,90,180" textboxrect="4464,4464,178416,86976"/>
                    </v:shape>
                  </w:pict>
                </mc:Fallback>
              </mc:AlternateContent>
            </w:r>
          </w:p>
          <w:p w14:paraId="56D57FA5" w14:textId="77777777" w:rsidR="00BE7206" w:rsidRDefault="00BE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  <w:p w14:paraId="578EBCA0" w14:textId="77777777" w:rsidR="00BE72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zmiany przebiegu linii regularnej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71E3E" w14:textId="77777777" w:rsidR="00BE7206" w:rsidRDefault="00000000">
            <w:pPr>
              <w:spacing w:after="0" w:line="240" w:lineRule="auto"/>
              <w:ind w:firstLine="497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zmiany drogi przejazdu</w:t>
            </w:r>
          </w:p>
          <w:p w14:paraId="527FFB60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       zmiany częstotliwości kursowania </w:t>
            </w:r>
          </w:p>
          <w:p w14:paraId="12DB7D53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       zmiany dni kursowania</w:t>
            </w:r>
          </w:p>
          <w:p w14:paraId="09639EC4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       zwiększenia pojemności pojazdów</w:t>
            </w:r>
          </w:p>
          <w:p w14:paraId="4DCE6EDD" w14:textId="77777777" w:rsidR="00BE7206" w:rsidRDefault="00000000">
            <w:pPr>
              <w:spacing w:after="0" w:line="240" w:lineRule="auto"/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926AE6" wp14:editId="771BD4BD">
                      <wp:simplePos x="0" y="0"/>
                      <wp:positionH relativeFrom="column">
                        <wp:posOffset>9528</wp:posOffset>
                      </wp:positionH>
                      <wp:positionV relativeFrom="paragraph">
                        <wp:posOffset>59051</wp:posOffset>
                      </wp:positionV>
                      <wp:extent cx="182880" cy="91440"/>
                      <wp:effectExtent l="0" t="38100" r="64770" b="22860"/>
                      <wp:wrapNone/>
                      <wp:docPr id="6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dist="45794" dir="19578596" algn="tl">
                                  <a:srgbClr val="808080"/>
                                </a:outerShdw>
                              </a:effectLst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613E5" id="Prostokąt: zaokrąglone rogi 2" o:spid="_x0000_s1026" style="position:absolute;margin-left:.75pt;margin-top:4.65pt;width:14.4pt;height: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" path="m15240,at,,30480,30480,15240,,,15240l,76200at,60960,30480,91440,,76200,15240,91440l167640,91440at152400,60960,182880,91440,167640,91440,182880,76200l182880,15240at152400,,182880,30480,182880,15240,167640,l15240,xe" strokeweight=".26467mm">
                      <v:shadow on="t" origin="-.5,-.5" offset="1.0584mm,-.70561mm"/>
                      <v:path arrowok="t" o:connecttype="custom" o:connectlocs="91440,0;182880,45720;91440,91440;0,45720" o:connectangles="270,0,90,180" textboxrect="4464,4464,178416,86976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       zmiany godzin odjazdu z poszczególnych</w:t>
            </w:r>
          </w:p>
          <w:p w14:paraId="037FEDD4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       przystanków</w:t>
            </w:r>
          </w:p>
          <w:p w14:paraId="5DD393D0" w14:textId="77777777" w:rsidR="00BE7206" w:rsidRDefault="0000000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BD590A" wp14:editId="580D8A35">
                      <wp:simplePos x="0" y="0"/>
                      <wp:positionH relativeFrom="column">
                        <wp:posOffset>9528</wp:posOffset>
                      </wp:positionH>
                      <wp:positionV relativeFrom="paragraph">
                        <wp:posOffset>34290</wp:posOffset>
                      </wp:positionV>
                      <wp:extent cx="182880" cy="91440"/>
                      <wp:effectExtent l="0" t="38100" r="64770" b="22860"/>
                      <wp:wrapNone/>
                      <wp:docPr id="7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dist="45794" dir="19578596" algn="tl">
                                  <a:srgbClr val="808080"/>
                                </a:outerShdw>
                              </a:effectLst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DAFED" id="Prostokąt: zaokrąglone rogi 1" o:spid="_x0000_s1026" style="position:absolute;margin-left:.75pt;margin-top:2.7pt;width:14.4pt;height: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" path="m15240,at,,30480,30480,15240,,,15240l,76200at,60960,30480,91440,,76200,15240,91440l167640,91440at152400,60960,182880,91440,167640,91440,182880,76200l182880,15240at152400,,182880,30480,182880,15240,167640,l15240,xe" strokeweight=".26467mm">
                      <v:shadow on="t" origin="-.5,-.5" offset="1.0584mm,-.70561mm"/>
                      <v:path arrowok="t" o:connecttype="custom" o:connectlocs="91440,0;182880,45720;91440,91440;0,45720" o:connectangles="270,0,90,180" textboxrect="4464,4464,178416,86976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      zmiany liczby przystanków</w:t>
            </w:r>
          </w:p>
        </w:tc>
      </w:tr>
    </w:tbl>
    <w:p w14:paraId="10E4A16B" w14:textId="77777777" w:rsidR="00BE7206" w:rsidRDefault="00BE720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4"/>
        </w:rPr>
      </w:pPr>
    </w:p>
    <w:p w14:paraId="2E113959" w14:textId="77777777" w:rsidR="00BE7206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</w:rPr>
        <w:t>Wnioskowana liczba wypisów z zezwolenia</w:t>
      </w:r>
      <w:r>
        <w:rPr>
          <w:rFonts w:ascii="Arial" w:eastAsia="Times New Roman" w:hAnsi="Arial" w:cs="Arial"/>
          <w:sz w:val="20"/>
          <w:szCs w:val="20"/>
        </w:rPr>
        <w:t xml:space="preserve"> ……………………….</w:t>
      </w:r>
    </w:p>
    <w:p w14:paraId="65D1DD00" w14:textId="77777777" w:rsidR="00BE7206" w:rsidRDefault="00BE7206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Cs w:val="24"/>
        </w:rPr>
      </w:pPr>
    </w:p>
    <w:p w14:paraId="3F1848C1" w14:textId="77777777" w:rsidR="00BE7206" w:rsidRDefault="00000000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i/>
          <w:szCs w:val="24"/>
        </w:rPr>
        <w:t xml:space="preserve">*   </w:t>
      </w:r>
      <w:r>
        <w:rPr>
          <w:rFonts w:ascii="Arial" w:eastAsia="Times New Roman" w:hAnsi="Arial" w:cs="Arial"/>
          <w:i/>
          <w:sz w:val="24"/>
          <w:szCs w:val="24"/>
        </w:rPr>
        <w:t>zbędne skreślić</w:t>
      </w:r>
    </w:p>
    <w:p w14:paraId="21ABE257" w14:textId="77777777" w:rsidR="00BE7206" w:rsidRDefault="00BE7206">
      <w:pPr>
        <w:spacing w:after="120" w:line="480" w:lineRule="auto"/>
        <w:rPr>
          <w:rFonts w:ascii="Arial" w:eastAsia="Times New Roman" w:hAnsi="Arial" w:cs="Arial"/>
          <w:sz w:val="24"/>
          <w:szCs w:val="24"/>
        </w:rPr>
      </w:pPr>
    </w:p>
    <w:p w14:paraId="5A16EF5B" w14:textId="77777777" w:rsidR="00BE7206" w:rsidRDefault="00000000">
      <w:pPr>
        <w:spacing w:after="0" w:line="240" w:lineRule="auto"/>
        <w:ind w:left="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wniosku o zmianę zezwolenia należy załączyć wymienione załączniki:</w:t>
      </w:r>
    </w:p>
    <w:p w14:paraId="3CE96866" w14:textId="77777777" w:rsidR="00BE7206" w:rsidRDefault="00BE7206">
      <w:pPr>
        <w:spacing w:after="0" w:line="240" w:lineRule="auto"/>
        <w:ind w:left="283"/>
        <w:rPr>
          <w:rFonts w:ascii="Arial" w:eastAsia="Times New Roman" w:hAnsi="Arial" w:cs="Arial"/>
          <w:sz w:val="24"/>
          <w:szCs w:val="24"/>
        </w:rPr>
      </w:pPr>
    </w:p>
    <w:p w14:paraId="6156F1EF" w14:textId="77777777" w:rsidR="00BE7206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</w:rPr>
        <w:t xml:space="preserve">W przypadku zmiany nazwy, siedziby i adresu przedsiębiorcy </w:t>
      </w:r>
      <w:r>
        <w:rPr>
          <w:rFonts w:ascii="Arial" w:eastAsia="Times New Roman" w:hAnsi="Arial" w:cs="Arial"/>
          <w:sz w:val="24"/>
          <w:szCs w:val="24"/>
        </w:rPr>
        <w:t>– kserokopia licencji bądź decyzji zmieniającej licencję /oryginał do wglądu/</w:t>
      </w:r>
    </w:p>
    <w:p w14:paraId="5F8C58B4" w14:textId="77777777" w:rsidR="00BE7206" w:rsidRDefault="00000000">
      <w:pPr>
        <w:numPr>
          <w:ilvl w:val="0"/>
          <w:numId w:val="1"/>
        </w:numPr>
        <w:spacing w:after="4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</w:rPr>
        <w:t xml:space="preserve">W przypadku zmiany przebiegu trasy </w:t>
      </w:r>
      <w:r>
        <w:rPr>
          <w:rFonts w:ascii="Arial" w:eastAsia="Times New Roman" w:hAnsi="Arial" w:cs="Arial"/>
          <w:sz w:val="24"/>
          <w:szCs w:val="24"/>
        </w:rPr>
        <w:t>(zaznaczyć dołączone):</w:t>
      </w:r>
    </w:p>
    <w:p w14:paraId="2633ED66" w14:textId="77777777" w:rsidR="00BE7206" w:rsidRDefault="00000000">
      <w:pPr>
        <w:tabs>
          <w:tab w:val="left" w:pos="1607"/>
        </w:tabs>
        <w:spacing w:after="0" w:line="240" w:lineRule="auto"/>
        <w:jc w:val="both"/>
        <w:rPr>
          <w:rFonts w:ascii="Batang" w:eastAsia="Times New Roman" w:hAnsi="Batang"/>
          <w:sz w:val="12"/>
          <w:szCs w:val="12"/>
        </w:rPr>
      </w:pPr>
      <w:r>
        <w:rPr>
          <w:rFonts w:ascii="Batang" w:eastAsia="Times New Roman" w:hAnsi="Batang"/>
          <w:sz w:val="12"/>
          <w:szCs w:val="12"/>
        </w:rPr>
        <w:tab/>
      </w:r>
      <w:r>
        <w:rPr>
          <w:rFonts w:ascii="Batang" w:eastAsia="Times New Roman" w:hAnsi="Batang"/>
          <w:sz w:val="12"/>
          <w:szCs w:val="12"/>
        </w:rPr>
        <w:tab/>
      </w:r>
      <w:r>
        <w:rPr>
          <w:rFonts w:ascii="Batang" w:eastAsia="Times New Roman" w:hAnsi="Batang"/>
          <w:sz w:val="12"/>
          <w:szCs w:val="12"/>
        </w:rPr>
        <w:tab/>
      </w:r>
      <w:r>
        <w:rPr>
          <w:rFonts w:ascii="Batang" w:eastAsia="Times New Roman" w:hAnsi="Batang"/>
          <w:sz w:val="12"/>
          <w:szCs w:val="12"/>
        </w:rPr>
        <w:tab/>
      </w:r>
      <w:r>
        <w:rPr>
          <w:rFonts w:ascii="Batang" w:eastAsia="Times New Roman" w:hAnsi="Batang"/>
          <w:sz w:val="12"/>
          <w:szCs w:val="12"/>
        </w:rPr>
        <w:tab/>
      </w:r>
      <w:r>
        <w:rPr>
          <w:rFonts w:ascii="Batang" w:eastAsia="Times New Roman" w:hAnsi="Batang"/>
          <w:sz w:val="12"/>
          <w:szCs w:val="12"/>
        </w:rPr>
        <w:tab/>
      </w:r>
      <w:r>
        <w:rPr>
          <w:rFonts w:ascii="Batang" w:eastAsia="Times New Roman" w:hAnsi="Batang"/>
          <w:sz w:val="12"/>
          <w:szCs w:val="12"/>
        </w:rPr>
        <w:tab/>
      </w:r>
      <w:r>
        <w:rPr>
          <w:rFonts w:ascii="Batang" w:eastAsia="Times New Roman" w:hAnsi="Batang"/>
          <w:sz w:val="12"/>
          <w:szCs w:val="12"/>
        </w:rPr>
        <w:tab/>
      </w:r>
      <w:r>
        <w:rPr>
          <w:rFonts w:ascii="Batang" w:eastAsia="Times New Roman" w:hAnsi="Batang"/>
          <w:sz w:val="12"/>
          <w:szCs w:val="12"/>
        </w:rPr>
        <w:tab/>
      </w:r>
      <w:r>
        <w:rPr>
          <w:rFonts w:ascii="Batang" w:eastAsia="Times New Roman" w:hAnsi="Batang"/>
          <w:sz w:val="12"/>
          <w:szCs w:val="12"/>
        </w:rPr>
        <w:tab/>
      </w:r>
      <w:r>
        <w:rPr>
          <w:rFonts w:ascii="Batang" w:eastAsia="Times New Roman" w:hAnsi="Batang"/>
          <w:sz w:val="12"/>
          <w:szCs w:val="12"/>
        </w:rPr>
        <w:tab/>
        <w:t xml:space="preserve">                   </w:t>
      </w:r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1"/>
        <w:gridCol w:w="1134"/>
      </w:tblGrid>
      <w:tr w:rsidR="00BE7206" w14:paraId="31862837" w14:textId="77777777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8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2D22" w14:textId="77777777" w:rsidR="00BE7206" w:rsidRDefault="00000000">
            <w:pPr>
              <w:spacing w:before="60" w:after="6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proponowany rozkład jazdy uwzględniający przystanki, godziny odjazdów i przyjazdów środków transportowych, długość linii  komunikacyjnej podaną w kilometrach i odległości między przystankami, nazwę linii zawierającą przystanki skrajne i przynajmniej  jeden przystanek pośredni, rodzaj prowadzonych usług komunikacyjnych oraz liczbę pojazdów niezbędnych do wykonywania codziennych przewozów, zgodnie z rozkładem jazdy,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4B57" w14:textId="77777777" w:rsidR="00BE7206" w:rsidRDefault="00BE7206">
            <w:pPr>
              <w:spacing w:before="60" w:after="60" w:line="240" w:lineRule="auto"/>
              <w:ind w:left="114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E7206" w14:paraId="529F1771" w14:textId="7777777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19722" w14:textId="77777777" w:rsidR="00BE7206" w:rsidRDefault="00000000">
            <w:pPr>
              <w:spacing w:before="60" w:after="6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schemat połączeń komunikacyjnych z zaznaczoną linią komunikacyjną i przystankami,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9BF6" w14:textId="77777777" w:rsidR="00BE7206" w:rsidRDefault="00BE7206">
            <w:pPr>
              <w:spacing w:before="60" w:after="60" w:line="240" w:lineRule="auto"/>
              <w:ind w:left="114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E7206" w14:paraId="7ED1CDB4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8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2A2F" w14:textId="77777777" w:rsidR="00BE7206" w:rsidRDefault="00000000">
            <w:pPr>
              <w:spacing w:before="60" w:after="6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zobowiązanie do zamieszczenia informacji o godzinach odjazdów na tabliczkach przystankowych na przystankach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28A3" w14:textId="77777777" w:rsidR="00BE7206" w:rsidRDefault="00BE7206">
            <w:pPr>
              <w:spacing w:before="60" w:after="60" w:line="240" w:lineRule="auto"/>
              <w:ind w:left="114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E7206" w14:paraId="4F3593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8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6016" w14:textId="77777777" w:rsidR="00BE7206" w:rsidRDefault="00000000">
            <w:pPr>
              <w:autoSpaceDE w:val="0"/>
              <w:spacing w:after="200" w:line="276" w:lineRule="auto"/>
            </w:pPr>
            <w:r>
              <w:rPr>
                <w:rFonts w:ascii="Arial" w:eastAsia="Times New Roman" w:hAnsi="Arial"/>
                <w:sz w:val="24"/>
                <w:szCs w:val="24"/>
              </w:rPr>
              <w:t>potwierdzenie uzgodnienia zasad korzystania z obiektów dworcowych i przystanków, dokonanego z ich wła</w:t>
            </w:r>
            <w:r>
              <w:rPr>
                <w:rFonts w:ascii="Arial" w:eastAsia="TimesNewRoman" w:hAnsi="Arial" w:cs="TimesNewRoman"/>
                <w:sz w:val="24"/>
                <w:szCs w:val="24"/>
              </w:rPr>
              <w:t>ś</w:t>
            </w:r>
            <w:r>
              <w:rPr>
                <w:rFonts w:ascii="Arial" w:eastAsia="Times New Roman" w:hAnsi="Arial"/>
                <w:sz w:val="24"/>
                <w:szCs w:val="24"/>
              </w:rPr>
              <w:t>cicielami lub zarz</w:t>
            </w:r>
            <w:r>
              <w:rPr>
                <w:rFonts w:ascii="Arial" w:eastAsia="TimesNewRoman" w:hAnsi="Arial" w:cs="TimesNewRoman"/>
                <w:sz w:val="24"/>
                <w:szCs w:val="24"/>
              </w:rPr>
              <w:t>ą</w:t>
            </w:r>
            <w:r>
              <w:rPr>
                <w:rFonts w:ascii="Arial" w:eastAsia="Times New Roman" w:hAnsi="Arial"/>
                <w:sz w:val="24"/>
                <w:szCs w:val="24"/>
              </w:rPr>
              <w:t>dzaj</w:t>
            </w:r>
            <w:r>
              <w:rPr>
                <w:rFonts w:ascii="Arial" w:eastAsia="TimesNewRoman" w:hAnsi="Arial" w:cs="TimesNewRoman"/>
                <w:sz w:val="24"/>
                <w:szCs w:val="24"/>
              </w:rPr>
              <w:t>ą</w:t>
            </w:r>
            <w:r>
              <w:rPr>
                <w:rFonts w:ascii="Arial" w:eastAsia="Times New Roman" w:hAnsi="Arial"/>
                <w:sz w:val="24"/>
                <w:szCs w:val="24"/>
              </w:rPr>
              <w:t>cymi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02D5" w14:textId="77777777" w:rsidR="00BE7206" w:rsidRDefault="00BE7206">
            <w:pPr>
              <w:spacing w:before="60" w:after="60" w:line="240" w:lineRule="auto"/>
              <w:ind w:left="114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E7206" w14:paraId="195C1DD6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DD67C" w14:textId="77777777" w:rsidR="00BE7206" w:rsidRDefault="00000000">
            <w:pPr>
              <w:spacing w:before="60" w:after="6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cennik (z uwzględnieniem cen biletów ulgowych), 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38A7" w14:textId="77777777" w:rsidR="00BE7206" w:rsidRDefault="00BE7206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E7206" w14:paraId="3BA91C8E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152EF" w14:textId="77777777" w:rsidR="00BE7206" w:rsidRDefault="00000000">
            <w:pPr>
              <w:spacing w:before="60" w:after="6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wykaz pojazdów, z określeniem ich liczby oraz liczby miejsc, którymi wnioskodawca zamierza wykonywać przewozy - zaznaczyć w przypadku składania osobnego załącznika.</w:t>
            </w:r>
          </w:p>
          <w:p w14:paraId="2E07A3DF" w14:textId="77777777" w:rsidR="00BE7206" w:rsidRDefault="00000000">
            <w:pPr>
              <w:spacing w:before="60" w:after="6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liczby pojazdów mniejszej lub równej 20 szt. – wykaz pojazdów do wypełnienia znajduje się poniżej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5E07" w14:textId="77777777" w:rsidR="00BE7206" w:rsidRDefault="00BE72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8F21F57" w14:textId="77777777" w:rsidR="00BE7206" w:rsidRDefault="00BE7206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E7206" w14:paraId="7B20B10F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4628" w14:textId="77777777" w:rsidR="00BE7206" w:rsidRDefault="00000000">
            <w:pPr>
              <w:spacing w:before="60" w:after="6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Pełnomocnictwo (tylko gdy strona działa przez ustawowego lub statutowego przedstawiciela)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4CD1" w14:textId="77777777" w:rsidR="00BE7206" w:rsidRDefault="00BE72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30358310" w14:textId="77777777" w:rsidR="00BE7206" w:rsidRDefault="00BE7206">
      <w:pPr>
        <w:keepNext/>
        <w:spacing w:after="0" w:line="240" w:lineRule="auto"/>
        <w:outlineLvl w:val="0"/>
        <w:rPr>
          <w:rFonts w:ascii="Arial" w:eastAsia="Times New Roman" w:hAnsi="Arial"/>
          <w:b/>
          <w:sz w:val="24"/>
          <w:szCs w:val="24"/>
          <w:lang w:eastAsia="pl-PL"/>
        </w:rPr>
      </w:pPr>
    </w:p>
    <w:p w14:paraId="0FF1C4F9" w14:textId="77777777" w:rsidR="00BE7206" w:rsidRDefault="00000000">
      <w:pPr>
        <w:keepNext/>
        <w:spacing w:after="0" w:line="240" w:lineRule="auto"/>
        <w:outlineLvl w:val="0"/>
      </w:pPr>
      <w:r>
        <w:rPr>
          <w:rFonts w:ascii="Arial" w:eastAsia="Times New Roman" w:hAnsi="Arial"/>
          <w:b/>
          <w:sz w:val="24"/>
          <w:szCs w:val="24"/>
          <w:lang w:eastAsia="pl-PL"/>
        </w:rPr>
        <w:t>WYKAZ POJAZDÓW PRZEWIDZIANYCH DO OBSŁUGI LINII</w:t>
      </w:r>
    </w:p>
    <w:p w14:paraId="491E34DC" w14:textId="77777777" w:rsidR="00BE7206" w:rsidRDefault="00BE7206">
      <w:pPr>
        <w:keepNext/>
        <w:spacing w:after="0" w:line="240" w:lineRule="auto"/>
        <w:outlineLvl w:val="0"/>
        <w:rPr>
          <w:rFonts w:ascii="Arial" w:eastAsia="Times New Roman" w:hAnsi="Arial"/>
          <w:b/>
          <w:sz w:val="24"/>
          <w:szCs w:val="24"/>
          <w:lang w:eastAsia="pl-PL"/>
        </w:rPr>
      </w:pPr>
    </w:p>
    <w:tbl>
      <w:tblPr>
        <w:tblW w:w="9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3"/>
        <w:gridCol w:w="1016"/>
        <w:gridCol w:w="1130"/>
        <w:gridCol w:w="974"/>
        <w:gridCol w:w="1662"/>
        <w:gridCol w:w="993"/>
        <w:gridCol w:w="776"/>
        <w:gridCol w:w="776"/>
      </w:tblGrid>
      <w:tr w:rsidR="00BE7206" w14:paraId="6573CC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EC2CD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Marka pojazdu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3F502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Nr rej.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B32F5" w14:textId="77777777" w:rsidR="00BE720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Ilość miejsc</w:t>
            </w:r>
          </w:p>
        </w:tc>
        <w:tc>
          <w:tcPr>
            <w:tcW w:w="1662" w:type="dxa"/>
          </w:tcPr>
          <w:p w14:paraId="481EA3B1" w14:textId="77777777" w:rsidR="00BE7206" w:rsidRDefault="00BE7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7A8A1A" w14:textId="77777777" w:rsidR="00BE7206" w:rsidRDefault="00BE7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2A10E841" w14:textId="77777777" w:rsidR="00BE7206" w:rsidRDefault="00BE7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</w:tcPr>
          <w:p w14:paraId="65AAD329" w14:textId="77777777" w:rsidR="00BE7206" w:rsidRDefault="00BE7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7206" w14:paraId="411B58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6CCE3" w14:textId="77777777" w:rsidR="00BE7206" w:rsidRDefault="00BE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ED79D" w14:textId="77777777" w:rsidR="00BE7206" w:rsidRDefault="00BE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26FE3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siedzących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B26BD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stojących</w:t>
            </w:r>
          </w:p>
        </w:tc>
        <w:tc>
          <w:tcPr>
            <w:tcW w:w="1662" w:type="dxa"/>
          </w:tcPr>
          <w:p w14:paraId="1D0A013F" w14:textId="77777777" w:rsidR="00BE7206" w:rsidRDefault="00BE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14:paraId="23DE869C" w14:textId="77777777" w:rsidR="00BE7206" w:rsidRDefault="00BE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76" w:type="dxa"/>
          </w:tcPr>
          <w:p w14:paraId="2ADED568" w14:textId="77777777" w:rsidR="00BE7206" w:rsidRDefault="00BE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76" w:type="dxa"/>
          </w:tcPr>
          <w:p w14:paraId="41ADBC3D" w14:textId="77777777" w:rsidR="00BE7206" w:rsidRDefault="00BE7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E7206" w14:paraId="380FE61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33A74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64F8D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6C523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5C5A8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C6DEA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1601B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0CB32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FF968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</w:tr>
      <w:tr w:rsidR="00BE7206" w14:paraId="02812F32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BF6D9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9B686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C2EC2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AC0E4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69A68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E6EBC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AEBCD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4F894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</w:tr>
      <w:tr w:rsidR="00BE7206" w14:paraId="61505DD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C3415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6D5D5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632CE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7EE4A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D6479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45CC2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76068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A5F21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</w:tr>
      <w:tr w:rsidR="00BE7206" w14:paraId="219A288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BD2D2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3AF76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F0E4B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43793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4E4A2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3F9B5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F9350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30F9A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</w:tr>
      <w:tr w:rsidR="00BE7206" w14:paraId="0E8D15CA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111D1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54BCD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9DF40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663AF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AE45A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717E1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BDBA5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618AA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</w:tr>
      <w:tr w:rsidR="00BE7206" w14:paraId="57F7770A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9ACAA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1DE23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3992A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7BFCA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598ED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88F32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A3580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33C28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</w:tr>
      <w:tr w:rsidR="00BE7206" w14:paraId="6B84C39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E906D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77E9D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1EC9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6BF04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AC68E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02814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E4FB8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5387C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</w:tr>
      <w:tr w:rsidR="00BE7206" w14:paraId="31636E72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049D3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D1911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76CDB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7D292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5E9AE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28C5B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F583A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86263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</w:tr>
      <w:tr w:rsidR="00BE7206" w14:paraId="25EB92F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0D644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8DA27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5CFC7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0D550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45DF7" w14:textId="77777777" w:rsidR="00BE7206" w:rsidRDefault="00000000">
            <w:pPr>
              <w:spacing w:after="0" w:line="240" w:lineRule="auto"/>
              <w:ind w:right="-41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5A8F8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FFC92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95C02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</w:tr>
      <w:tr w:rsidR="00BE7206" w14:paraId="4670FBDB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0F5B3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EBF2C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8F172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382EC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26FC6" w14:textId="77777777" w:rsidR="00BE7206" w:rsidRDefault="0000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6E92D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C52EB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5C69C" w14:textId="77777777" w:rsidR="00BE7206" w:rsidRDefault="00BE7206">
            <w:pPr>
              <w:spacing w:after="0" w:line="240" w:lineRule="auto"/>
              <w:rPr>
                <w:rFonts w:ascii="Batang" w:eastAsia="Times New Roman" w:hAnsi="Batang"/>
                <w:sz w:val="28"/>
                <w:szCs w:val="24"/>
              </w:rPr>
            </w:pPr>
          </w:p>
        </w:tc>
      </w:tr>
    </w:tbl>
    <w:p w14:paraId="777AC856" w14:textId="77777777" w:rsidR="00BE7206" w:rsidRDefault="00000000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</w:p>
    <w:p w14:paraId="3C648BE5" w14:textId="77777777" w:rsidR="00BE7206" w:rsidRDefault="00000000">
      <w:pPr>
        <w:pStyle w:val="NormalnyWeb"/>
        <w:spacing w:after="0"/>
        <w:ind w:left="5664" w:firstLine="708"/>
        <w:rPr>
          <w:b/>
          <w:bCs/>
        </w:rPr>
      </w:pPr>
      <w:r>
        <w:rPr>
          <w:b/>
          <w:bCs/>
        </w:rPr>
        <w:t>_____________________</w:t>
      </w:r>
    </w:p>
    <w:p w14:paraId="7857A562" w14:textId="77777777" w:rsidR="00BE7206" w:rsidRDefault="00000000">
      <w:pPr>
        <w:pStyle w:val="NormalnyWeb"/>
        <w:spacing w:after="0"/>
        <w:jc w:val="right"/>
      </w:pPr>
      <w:r>
        <w:t>(podpis wnioskodawcy)</w:t>
      </w:r>
    </w:p>
    <w:p w14:paraId="55708E98" w14:textId="77777777" w:rsidR="00BE7206" w:rsidRDefault="00BE7206"/>
    <w:sectPr w:rsidR="00BE7206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7B99" w14:textId="77777777" w:rsidR="00847513" w:rsidRDefault="00847513">
      <w:pPr>
        <w:spacing w:after="0" w:line="240" w:lineRule="auto"/>
      </w:pPr>
      <w:r>
        <w:separator/>
      </w:r>
    </w:p>
  </w:endnote>
  <w:endnote w:type="continuationSeparator" w:id="0">
    <w:p w14:paraId="458DB47D" w14:textId="77777777" w:rsidR="00847513" w:rsidRDefault="0084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30E0" w14:textId="77777777" w:rsidR="00847513" w:rsidRDefault="008475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2D4785" w14:textId="77777777" w:rsidR="00847513" w:rsidRDefault="0084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D2317"/>
    <w:multiLevelType w:val="multilevel"/>
    <w:tmpl w:val="D9507EAE"/>
    <w:lvl w:ilvl="0">
      <w:numFmt w:val="bullet"/>
      <w:lvlText w:val=""/>
      <w:lvlJc w:val="left"/>
      <w:pPr>
        <w:ind w:left="340" w:hanging="34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ind w:left="964" w:hanging="51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5708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7206"/>
    <w:rsid w:val="00847513"/>
    <w:rsid w:val="008A5921"/>
    <w:rsid w:val="00B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6E8A"/>
  <w15:docId w15:val="{1E6FD520-B193-4915-81F8-A30180A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dc:description/>
  <cp:lastModifiedBy>Urząd Miejski w Drawnie</cp:lastModifiedBy>
  <cp:revision>2</cp:revision>
  <dcterms:created xsi:type="dcterms:W3CDTF">2022-10-24T12:16:00Z</dcterms:created>
  <dcterms:modified xsi:type="dcterms:W3CDTF">2022-10-24T12:16:00Z</dcterms:modified>
</cp:coreProperties>
</file>